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15" w:rsidRDefault="00017F15"/>
    <w:tbl>
      <w:tblPr>
        <w:tblW w:w="9758" w:type="dxa"/>
        <w:jc w:val="center"/>
        <w:tblLook w:val="01E0"/>
      </w:tblPr>
      <w:tblGrid>
        <w:gridCol w:w="4841"/>
        <w:gridCol w:w="4917"/>
      </w:tblGrid>
      <w:tr w:rsidR="00017F15">
        <w:trPr>
          <w:jc w:val="center"/>
        </w:trPr>
        <w:tc>
          <w:tcPr>
            <w:tcW w:w="9758" w:type="dxa"/>
            <w:gridSpan w:val="2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C0C0C0"/>
          </w:tcPr>
          <w:p w:rsidR="00017F15" w:rsidRPr="009D6454" w:rsidRDefault="00017F15">
            <w:pPr>
              <w:pStyle w:val="Heading4"/>
              <w:rPr>
                <w:rFonts w:ascii="Calibri" w:hAnsi="Calibri" w:cs="Calibri"/>
              </w:rPr>
            </w:pPr>
            <w:r w:rsidRPr="009D6454">
              <w:rPr>
                <w:rFonts w:ascii="Calibri" w:hAnsi="Calibri" w:cs="Calibri"/>
              </w:rPr>
              <w:t>Nationale Verkeersveiligheidsprijs 2012</w:t>
            </w:r>
          </w:p>
        </w:tc>
      </w:tr>
      <w:tr w:rsidR="00017F15" w:rsidTr="009D6454">
        <w:trPr>
          <w:trHeight w:val="1201"/>
          <w:jc w:val="center"/>
        </w:trPr>
        <w:tc>
          <w:tcPr>
            <w:tcW w:w="4841" w:type="dxa"/>
            <w:tcBorders>
              <w:left w:val="single" w:sz="18" w:space="0" w:color="C0C0C0"/>
            </w:tcBorders>
            <w:vAlign w:val="center"/>
          </w:tcPr>
          <w:p w:rsidR="00017F15" w:rsidRDefault="00017F15" w:rsidP="009D6454">
            <w:pPr>
              <w:jc w:val="center"/>
              <w:rPr>
                <w:i/>
                <w:iCs/>
                <w:sz w:val="20"/>
                <w:szCs w:val="20"/>
              </w:rPr>
            </w:pPr>
            <w:r w:rsidRPr="00C407F8">
              <w:rPr>
                <w:rFonts w:cs="Arial"/>
                <w:noProof/>
                <w:color w:val="1122CC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i1025" type="#_x0000_t75" alt="ANd9GcRIqY8ifSJb8epl2dnYz1CO3rJH228ad6TVN2ZttXtBkWpu9Hik" style="width:2in;height:39pt;visibility:visible">
                  <v:imagedata r:id="rId7" o:title=""/>
                </v:shape>
              </w:pict>
            </w:r>
          </w:p>
        </w:tc>
        <w:tc>
          <w:tcPr>
            <w:tcW w:w="4917" w:type="dxa"/>
            <w:tcBorders>
              <w:left w:val="nil"/>
              <w:right w:val="single" w:sz="18" w:space="0" w:color="C0C0C0"/>
            </w:tcBorders>
            <w:vAlign w:val="center"/>
          </w:tcPr>
          <w:p w:rsidR="00017F15" w:rsidRDefault="00017F15" w:rsidP="009D6454">
            <w:pPr>
              <w:jc w:val="center"/>
              <w:rPr>
                <w:i/>
                <w:iCs/>
                <w:sz w:val="20"/>
                <w:szCs w:val="20"/>
              </w:rPr>
            </w:pPr>
            <w:r w:rsidRPr="00C407F8">
              <w:rPr>
                <w:i/>
                <w:noProof/>
                <w:sz w:val="20"/>
                <w:szCs w:val="20"/>
              </w:rPr>
              <w:pict>
                <v:shape id="Afbeelding 2" o:spid="_x0000_i1026" type="#_x0000_t75" alt="ANWB_fonds_nieuwe_logo-EDS" style="width:101.25pt;height:55.5pt;visibility:visible">
                  <v:imagedata r:id="rId8" o:title=""/>
                </v:shape>
              </w:pict>
            </w:r>
          </w:p>
        </w:tc>
      </w:tr>
      <w:tr w:rsidR="00017F15" w:rsidTr="009D6454">
        <w:trPr>
          <w:trHeight w:val="1344"/>
          <w:jc w:val="center"/>
        </w:trPr>
        <w:tc>
          <w:tcPr>
            <w:tcW w:w="4841" w:type="dxa"/>
            <w:tcBorders>
              <w:left w:val="single" w:sz="18" w:space="0" w:color="C0C0C0"/>
              <w:bottom w:val="single" w:sz="18" w:space="0" w:color="C0C0C0"/>
            </w:tcBorders>
            <w:vAlign w:val="center"/>
          </w:tcPr>
          <w:p w:rsidR="00017F15" w:rsidRDefault="00017F15" w:rsidP="009D6454">
            <w:pPr>
              <w:jc w:val="center"/>
              <w:rPr>
                <w:i/>
                <w:iCs/>
                <w:sz w:val="20"/>
                <w:szCs w:val="20"/>
              </w:rPr>
            </w:pPr>
            <w:r w:rsidRPr="00C407F8">
              <w:rPr>
                <w:i/>
                <w:noProof/>
                <w:sz w:val="20"/>
                <w:szCs w:val="20"/>
              </w:rPr>
              <w:pict>
                <v:shape id="Afbeelding 11" o:spid="_x0000_i1027" type="#_x0000_t75" alt="SWOV LOGO NL" style="width:184.5pt;height:50.25pt;visibility:visible">
                  <v:imagedata r:id="rId9" o:title=""/>
                </v:shape>
              </w:pict>
            </w:r>
          </w:p>
        </w:tc>
        <w:tc>
          <w:tcPr>
            <w:tcW w:w="4917" w:type="dxa"/>
            <w:tcBorders>
              <w:left w:val="nil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Default="00017F15" w:rsidP="009D6454">
            <w:pPr>
              <w:jc w:val="center"/>
              <w:rPr>
                <w:i/>
                <w:iCs/>
                <w:sz w:val="20"/>
                <w:szCs w:val="20"/>
              </w:rPr>
            </w:pPr>
            <w:r w:rsidRPr="00C407F8">
              <w:rPr>
                <w:i/>
                <w:noProof/>
                <w:sz w:val="20"/>
                <w:szCs w:val="20"/>
              </w:rPr>
              <w:pict>
                <v:shape id="Afbeelding 4" o:spid="_x0000_i1028" type="#_x0000_t75" alt="logo_vvn" style="width:209.25pt;height:48pt;visibility:visible">
                  <v:imagedata r:id="rId10" o:title=""/>
                </v:shape>
              </w:pict>
            </w:r>
          </w:p>
        </w:tc>
      </w:tr>
      <w:tr w:rsidR="00017F15">
        <w:trPr>
          <w:jc w:val="center"/>
        </w:trPr>
        <w:tc>
          <w:tcPr>
            <w:tcW w:w="975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17F15" w:rsidRPr="009D6454" w:rsidRDefault="00017F15">
            <w:pPr>
              <w:spacing w:before="160" w:after="120"/>
              <w:rPr>
                <w:rFonts w:ascii="Calibri" w:hAnsi="Calibri" w:cs="Calibri"/>
                <w:sz w:val="36"/>
                <w:szCs w:val="36"/>
              </w:rPr>
            </w:pPr>
            <w:r w:rsidRPr="009D6454">
              <w:rPr>
                <w:rFonts w:ascii="Calibri" w:hAnsi="Calibri" w:cs="Calibri"/>
                <w:sz w:val="36"/>
                <w:szCs w:val="36"/>
              </w:rPr>
              <w:t xml:space="preserve">Aanmeldingsformulier </w:t>
            </w:r>
          </w:p>
          <w:p w:rsidR="00017F15" w:rsidRPr="009D6454" w:rsidRDefault="00017F15">
            <w:pPr>
              <w:pStyle w:val="BodyText"/>
              <w:rPr>
                <w:rFonts w:ascii="Calibri" w:hAnsi="Calibri" w:cs="Calibri"/>
              </w:rPr>
            </w:pPr>
            <w:r w:rsidRPr="009D6454">
              <w:rPr>
                <w:rFonts w:ascii="Calibri" w:hAnsi="Calibri" w:cs="Calibri"/>
              </w:rPr>
              <w:t>Met dit formulier kunt u een project voordragen voor de Nationale Verkeersveiligheidsprijs 2012. Daartoe dient u de volgende gegevens in te vullen: de contactgegevens en de beschrijving van het project op een aantal punten (zie pagina 2). Op basis van deze gegevens kan de j</w:t>
            </w:r>
            <w:r>
              <w:rPr>
                <w:rFonts w:ascii="Calibri" w:hAnsi="Calibri" w:cs="Calibri"/>
              </w:rPr>
              <w:t>ury beslissen of het project wor</w:t>
            </w:r>
            <w:r w:rsidRPr="009D6454">
              <w:rPr>
                <w:rFonts w:ascii="Calibri" w:hAnsi="Calibri" w:cs="Calibri"/>
              </w:rPr>
              <w:t xml:space="preserve">dt genomineerd voor de prijs. U wordt uiterlijk </w:t>
            </w:r>
            <w:r w:rsidRPr="007B176E">
              <w:rPr>
                <w:rFonts w:ascii="Calibri" w:hAnsi="Calibri" w:cs="Calibri"/>
              </w:rPr>
              <w:t>op 2 april 2012 geïnformeerd</w:t>
            </w:r>
            <w:r w:rsidRPr="009D6454">
              <w:rPr>
                <w:rFonts w:ascii="Calibri" w:hAnsi="Calibri" w:cs="Calibri"/>
              </w:rPr>
              <w:t xml:space="preserve"> of het door u aangemelde project is genomineerd.</w:t>
            </w:r>
          </w:p>
          <w:p w:rsidR="00017F15" w:rsidRDefault="00017F15" w:rsidP="00CD23EA">
            <w:pPr>
              <w:spacing w:after="140" w:line="264" w:lineRule="auto"/>
              <w:rPr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 xml:space="preserve">U kunt uw project tot uiterlijk </w:t>
            </w:r>
            <w:r w:rsidRPr="009D6454">
              <w:rPr>
                <w:rFonts w:ascii="Calibri" w:hAnsi="Calibri" w:cs="Calibri"/>
                <w:b/>
                <w:bCs/>
                <w:sz w:val="20"/>
                <w:szCs w:val="20"/>
              </w:rPr>
              <w:t>15 maart 2012</w:t>
            </w:r>
            <w:r w:rsidRPr="009D6454">
              <w:rPr>
                <w:rFonts w:ascii="Calibri" w:hAnsi="Calibri" w:cs="Calibri"/>
                <w:sz w:val="20"/>
                <w:szCs w:val="20"/>
              </w:rPr>
              <w:t xml:space="preserve"> aanmelden door het ingevulde formulier per email te sturen aan </w:t>
            </w:r>
            <w:hyperlink r:id="rId11" w:history="1">
              <w:r w:rsidRPr="009D64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verkeersveiligheidsprijs@minienm.nl</w:t>
              </w:r>
            </w:hyperlink>
            <w:r w:rsidRPr="009D6454">
              <w:rPr>
                <w:rFonts w:ascii="Calibri" w:hAnsi="Calibri" w:cs="Calibri"/>
                <w:sz w:val="20"/>
                <w:szCs w:val="20"/>
              </w:rPr>
              <w:t xml:space="preserve"> van het Ministerie van Infrastructuur en Milieu</w:t>
            </w:r>
            <w:r w:rsidRPr="009D6454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9D6454">
              <w:rPr>
                <w:rFonts w:ascii="Calibri" w:hAnsi="Calibri" w:cs="Calibri"/>
                <w:sz w:val="20"/>
                <w:szCs w:val="20"/>
              </w:rPr>
              <w:t xml:space="preserve"> Eventuele vragen kunt u aan hetzelfde email-adres sturen.</w:t>
            </w:r>
          </w:p>
        </w:tc>
      </w:tr>
      <w:tr w:rsidR="00017F15">
        <w:trPr>
          <w:trHeight w:val="284"/>
          <w:jc w:val="center"/>
        </w:trPr>
        <w:tc>
          <w:tcPr>
            <w:tcW w:w="9758" w:type="dxa"/>
            <w:gridSpan w:val="2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017F15" w:rsidRPr="009D6454" w:rsidRDefault="00017F15">
            <w:pPr>
              <w:pStyle w:val="Heading1"/>
              <w:rPr>
                <w:rFonts w:ascii="Calibri" w:hAnsi="Calibri" w:cs="Calibri"/>
                <w:sz w:val="20"/>
              </w:rPr>
            </w:pPr>
            <w:r w:rsidRPr="009D6454">
              <w:rPr>
                <w:rFonts w:ascii="Calibri" w:hAnsi="Calibri" w:cs="Calibri"/>
                <w:sz w:val="20"/>
              </w:rPr>
              <w:t xml:space="preserve">Contactgegevens voor het aan te melden project 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Projectnaam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Opdrachtgever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Projectleider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Contactpersoon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Organisatie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Adres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Postcode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 w:rsidP="00D924EC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Telefoon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Email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Datum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9758" w:type="dxa"/>
            <w:gridSpan w:val="2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Ingediend door </w:t>
            </w:r>
            <w:r w:rsidRPr="009D6454">
              <w:rPr>
                <w:rFonts w:ascii="Calibri" w:hAnsi="Calibri" w:cs="Calibri"/>
                <w:sz w:val="20"/>
                <w:szCs w:val="20"/>
              </w:rPr>
              <w:t>(indien afwijkend van bovenstaande gegevens)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 w:rsidP="00644427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Organisatie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 w:rsidP="00644427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Adres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 w:rsidP="00644427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Postcode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 w:rsidP="00644427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Plaats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 w:rsidP="00644427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Telefoon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484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  <w:lang w:val="en-NZ"/>
              </w:rPr>
              <w:t>Email</w:t>
            </w:r>
          </w:p>
        </w:tc>
        <w:tc>
          <w:tcPr>
            <w:tcW w:w="491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  <w:jc w:val="center"/>
        </w:trPr>
        <w:tc>
          <w:tcPr>
            <w:tcW w:w="975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017F15" w:rsidRPr="009D6454" w:rsidRDefault="00017F1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9D6454">
              <w:rPr>
                <w:rFonts w:ascii="Calibri" w:hAnsi="Calibri" w:cs="Calibri"/>
                <w:b/>
                <w:bCs/>
                <w:szCs w:val="22"/>
              </w:rPr>
              <w:t>GA DOOR NAAR PAGINA 2</w:t>
            </w:r>
          </w:p>
        </w:tc>
      </w:tr>
    </w:tbl>
    <w:p w:rsidR="00017F15" w:rsidRDefault="00017F15">
      <w:r>
        <w:br w:type="page"/>
      </w:r>
    </w:p>
    <w:tbl>
      <w:tblPr>
        <w:tblpPr w:leftFromText="141" w:rightFromText="141" w:horzAnchor="margin" w:tblpY="-248"/>
        <w:tblW w:w="9760" w:type="dxa"/>
        <w:tblLook w:val="01E0"/>
      </w:tblPr>
      <w:tblGrid>
        <w:gridCol w:w="3037"/>
        <w:gridCol w:w="6723"/>
      </w:tblGrid>
      <w:tr w:rsidR="00017F15">
        <w:trPr>
          <w:trHeight w:val="284"/>
        </w:trPr>
        <w:tc>
          <w:tcPr>
            <w:tcW w:w="9760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017F15" w:rsidRPr="009D6454" w:rsidRDefault="00017F15">
            <w:pPr>
              <w:pStyle w:val="CommentSubject"/>
              <w:rPr>
                <w:rFonts w:ascii="Calibri" w:hAnsi="Calibri" w:cs="Calibri"/>
              </w:rPr>
            </w:pPr>
            <w:r w:rsidRPr="009D6454">
              <w:rPr>
                <w:rFonts w:ascii="Calibri" w:hAnsi="Calibri" w:cs="Calibri"/>
              </w:rPr>
              <w:t>PAGINA 2</w:t>
            </w:r>
          </w:p>
        </w:tc>
      </w:tr>
      <w:tr w:rsidR="00017F15">
        <w:tc>
          <w:tcPr>
            <w:tcW w:w="9760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17F15" w:rsidRPr="009D6454" w:rsidRDefault="00017F15">
            <w:pPr>
              <w:pStyle w:val="Heading2"/>
              <w:rPr>
                <w:rFonts w:ascii="Calibri" w:hAnsi="Calibri" w:cs="Calibri"/>
                <w:sz w:val="28"/>
              </w:rPr>
            </w:pPr>
            <w:r w:rsidRPr="009D6454">
              <w:rPr>
                <w:rFonts w:ascii="Calibri" w:hAnsi="Calibri" w:cs="Calibri"/>
                <w:sz w:val="28"/>
              </w:rPr>
              <w:t>Projectomschrijving</w:t>
            </w:r>
          </w:p>
          <w:p w:rsidR="00017F15" w:rsidRPr="009D6454" w:rsidRDefault="00017F15">
            <w:pPr>
              <w:spacing w:after="14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Hieronder kunt u het project beschrijven dat u voor de Nationale Verkeersveiligheidsprijs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2012</w:t>
            </w:r>
            <w:r w:rsidRPr="009D6454">
              <w:rPr>
                <w:rFonts w:ascii="Calibri" w:hAnsi="Calibri" w:cs="Calibri"/>
                <w:sz w:val="20"/>
                <w:szCs w:val="20"/>
              </w:rPr>
              <w:t xml:space="preserve"> wilt aanmelden. </w:t>
            </w:r>
          </w:p>
        </w:tc>
      </w:tr>
      <w:tr w:rsidR="00017F15">
        <w:trPr>
          <w:trHeight w:val="284"/>
        </w:trPr>
        <w:tc>
          <w:tcPr>
            <w:tcW w:w="9760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017F15" w:rsidRPr="009D6454" w:rsidRDefault="00017F15">
            <w:pPr>
              <w:rPr>
                <w:rFonts w:ascii="Calibri" w:hAnsi="Calibri" w:cs="Calibri"/>
                <w:sz w:val="20"/>
                <w:szCs w:val="22"/>
              </w:rPr>
            </w:pPr>
            <w:r w:rsidRPr="009D6454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Samenvatting van het project </w:t>
            </w:r>
            <w:r w:rsidRPr="009D6454">
              <w:rPr>
                <w:rFonts w:ascii="Calibri" w:hAnsi="Calibri" w:cs="Calibri"/>
                <w:sz w:val="20"/>
                <w:szCs w:val="22"/>
              </w:rPr>
              <w:t>(maximaal 300 woorden)</w:t>
            </w:r>
          </w:p>
          <w:p w:rsidR="00017F15" w:rsidRPr="009D6454" w:rsidRDefault="00017F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Geef een beknopte omschrijving van het project</w:t>
            </w:r>
          </w:p>
        </w:tc>
      </w:tr>
      <w:tr w:rsidR="00017F15" w:rsidTr="00D924EC">
        <w:trPr>
          <w:trHeight w:val="2587"/>
        </w:trPr>
        <w:tc>
          <w:tcPr>
            <w:tcW w:w="9760" w:type="dxa"/>
            <w:gridSpan w:val="2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</w:tcPr>
          <w:p w:rsidR="00017F15" w:rsidRPr="009D6454" w:rsidRDefault="00017F15" w:rsidP="00D924EC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>
        <w:trPr>
          <w:trHeight w:val="284"/>
        </w:trPr>
        <w:tc>
          <w:tcPr>
            <w:tcW w:w="9760" w:type="dxa"/>
            <w:gridSpan w:val="2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017F15" w:rsidRPr="009D6454" w:rsidRDefault="00017F15">
            <w:pPr>
              <w:pStyle w:val="CommentSubject"/>
              <w:rPr>
                <w:rFonts w:ascii="Calibri" w:hAnsi="Calibri" w:cs="Calibri"/>
                <w:szCs w:val="22"/>
              </w:rPr>
            </w:pPr>
            <w:r w:rsidRPr="009D6454">
              <w:rPr>
                <w:rFonts w:ascii="Calibri" w:hAnsi="Calibri" w:cs="Calibri"/>
                <w:szCs w:val="22"/>
              </w:rPr>
              <w:t>Omschrijving van het project</w:t>
            </w:r>
          </w:p>
        </w:tc>
      </w:tr>
      <w:tr w:rsidR="00017F15" w:rsidTr="00D924EC">
        <w:trPr>
          <w:trHeight w:val="284"/>
        </w:trPr>
        <w:tc>
          <w:tcPr>
            <w:tcW w:w="303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</w:tcPr>
          <w:p w:rsidR="00017F15" w:rsidRPr="009D6454" w:rsidRDefault="00017F15" w:rsidP="00643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6454">
              <w:rPr>
                <w:rFonts w:ascii="Calibri" w:hAnsi="Calibri" w:cs="Calibri"/>
                <w:b/>
                <w:bCs/>
                <w:sz w:val="20"/>
                <w:szCs w:val="20"/>
              </w:rPr>
              <w:t>Betrokken partners</w:t>
            </w:r>
          </w:p>
          <w:p w:rsidR="00017F15" w:rsidRPr="009D6454" w:rsidRDefault="00017F15" w:rsidP="00643F55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Vul hier de namen in van de personen en/of organisaties die bij dit project betrokken zijn.</w:t>
            </w:r>
          </w:p>
        </w:tc>
        <w:tc>
          <w:tcPr>
            <w:tcW w:w="672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17F15" w:rsidRPr="009D6454" w:rsidRDefault="00017F15" w:rsidP="00D924EC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 w:rsidRPr="00C769B5">
              <w:rPr>
                <w:rStyle w:val="PlaceholderText"/>
              </w:rPr>
              <w:t>Klik hier als u tekst wilt invoeren.</w:t>
            </w:r>
            <w:bookmarkEnd w:id="0"/>
          </w:p>
        </w:tc>
      </w:tr>
      <w:tr w:rsidR="00017F15" w:rsidTr="00D924EC">
        <w:trPr>
          <w:trHeight w:val="284"/>
        </w:trPr>
        <w:tc>
          <w:tcPr>
            <w:tcW w:w="303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</w:tcPr>
          <w:p w:rsidR="00017F15" w:rsidRPr="009D6454" w:rsidRDefault="00017F15" w:rsidP="00643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6454">
              <w:rPr>
                <w:rFonts w:ascii="Calibri" w:hAnsi="Calibri" w:cs="Calibri"/>
                <w:b/>
                <w:bCs/>
                <w:sz w:val="20"/>
                <w:szCs w:val="20"/>
              </w:rPr>
              <w:t>Duur van het project</w:t>
            </w:r>
          </w:p>
          <w:p w:rsidR="00017F15" w:rsidRPr="009D6454" w:rsidRDefault="00017F15" w:rsidP="00AC66EC">
            <w:pPr>
              <w:rPr>
                <w:rFonts w:ascii="Calibri" w:hAnsi="Calibri" w:cs="Calibri"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Wat is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6454">
              <w:rPr>
                <w:rFonts w:ascii="Calibri" w:hAnsi="Calibri" w:cs="Calibri"/>
                <w:sz w:val="20"/>
                <w:szCs w:val="20"/>
              </w:rPr>
              <w:t>looptijd van het project? Wanneer is het project uitgevoerd?</w:t>
            </w:r>
          </w:p>
        </w:tc>
        <w:tc>
          <w:tcPr>
            <w:tcW w:w="672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17F15" w:rsidRPr="009D6454" w:rsidRDefault="00017F15" w:rsidP="00D924EC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 w:rsidTr="00D924EC">
        <w:trPr>
          <w:trHeight w:val="284"/>
        </w:trPr>
        <w:tc>
          <w:tcPr>
            <w:tcW w:w="303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</w:tcPr>
          <w:p w:rsidR="00017F15" w:rsidRPr="009D6454" w:rsidRDefault="00017F15" w:rsidP="00643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6454">
              <w:rPr>
                <w:rFonts w:ascii="Calibri" w:hAnsi="Calibri" w:cs="Calibri"/>
                <w:b/>
                <w:bCs/>
                <w:sz w:val="20"/>
                <w:szCs w:val="20"/>
              </w:rPr>
              <w:t>Probleemomschrijving</w:t>
            </w:r>
          </w:p>
          <w:p w:rsidR="00017F15" w:rsidRPr="009D6454" w:rsidRDefault="00017F15" w:rsidP="00643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6454">
              <w:rPr>
                <w:rFonts w:ascii="Calibri" w:hAnsi="Calibri" w:cs="Calibri"/>
                <w:sz w:val="20"/>
                <w:szCs w:val="20"/>
              </w:rPr>
              <w:t>Welk probleem pakt het project aan?</w:t>
            </w:r>
          </w:p>
        </w:tc>
        <w:tc>
          <w:tcPr>
            <w:tcW w:w="672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17F15" w:rsidRPr="009D6454" w:rsidRDefault="00017F15" w:rsidP="00D924EC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 w:rsidTr="00D924EC">
        <w:trPr>
          <w:trHeight w:val="284"/>
        </w:trPr>
        <w:tc>
          <w:tcPr>
            <w:tcW w:w="303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</w:tcPr>
          <w:p w:rsidR="00017F15" w:rsidRPr="007B176E" w:rsidRDefault="00017F15" w:rsidP="00643F55">
            <w:pPr>
              <w:pStyle w:val="Heading3"/>
              <w:framePr w:hSpace="0" w:wrap="auto" w:hAnchor="text" w:yAlign="inline"/>
              <w:rPr>
                <w:rFonts w:ascii="Calibri" w:hAnsi="Calibri" w:cs="Calibri"/>
              </w:rPr>
            </w:pPr>
            <w:r w:rsidRPr="007B176E">
              <w:rPr>
                <w:rFonts w:ascii="Calibri" w:hAnsi="Calibri" w:cs="Calibri"/>
              </w:rPr>
              <w:t>Vernieuwend en innovatief</w:t>
            </w:r>
          </w:p>
          <w:p w:rsidR="00017F15" w:rsidRPr="007B176E" w:rsidRDefault="00017F15" w:rsidP="00643F55">
            <w:pPr>
              <w:rPr>
                <w:rFonts w:ascii="Calibri" w:hAnsi="Calibri" w:cs="Calibri"/>
                <w:sz w:val="20"/>
                <w:szCs w:val="20"/>
              </w:rPr>
            </w:pPr>
            <w:r w:rsidRPr="007B176E">
              <w:rPr>
                <w:rFonts w:ascii="Calibri" w:hAnsi="Calibri" w:cs="Calibri"/>
                <w:sz w:val="20"/>
                <w:szCs w:val="20"/>
              </w:rPr>
              <w:t>In welke zin is het project vernieuwend en innovatief?</w:t>
            </w:r>
          </w:p>
        </w:tc>
        <w:tc>
          <w:tcPr>
            <w:tcW w:w="672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17F15" w:rsidRPr="009D6454" w:rsidRDefault="00017F15" w:rsidP="00D924EC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 w:rsidTr="00D924EC">
        <w:trPr>
          <w:trHeight w:val="284"/>
        </w:trPr>
        <w:tc>
          <w:tcPr>
            <w:tcW w:w="303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</w:tcPr>
          <w:p w:rsidR="00017F15" w:rsidRPr="007B176E" w:rsidRDefault="00017F15" w:rsidP="00643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176E">
              <w:rPr>
                <w:rFonts w:ascii="Calibri" w:hAnsi="Calibri" w:cs="Calibri"/>
                <w:b/>
                <w:bCs/>
                <w:sz w:val="20"/>
                <w:szCs w:val="20"/>
              </w:rPr>
              <w:t>Effecten</w:t>
            </w:r>
          </w:p>
          <w:p w:rsidR="00017F15" w:rsidRPr="007B176E" w:rsidRDefault="00017F15" w:rsidP="00AC66EC">
            <w:pPr>
              <w:rPr>
                <w:rFonts w:ascii="Calibri" w:hAnsi="Calibri" w:cs="Calibri"/>
                <w:sz w:val="20"/>
                <w:szCs w:val="20"/>
              </w:rPr>
            </w:pPr>
            <w:r w:rsidRPr="007B176E">
              <w:rPr>
                <w:rFonts w:ascii="Calibri" w:hAnsi="Calibri" w:cs="Calibri"/>
                <w:sz w:val="20"/>
                <w:szCs w:val="20"/>
              </w:rPr>
              <w:t>Welk effect heeft het project behaald?</w:t>
            </w:r>
          </w:p>
        </w:tc>
        <w:tc>
          <w:tcPr>
            <w:tcW w:w="672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17F15" w:rsidRPr="009D6454" w:rsidRDefault="00017F15" w:rsidP="00D924E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 w:rsidTr="00D924EC">
        <w:trPr>
          <w:trHeight w:val="1200"/>
        </w:trPr>
        <w:tc>
          <w:tcPr>
            <w:tcW w:w="3037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</w:tcPr>
          <w:p w:rsidR="00017F15" w:rsidRPr="007B176E" w:rsidRDefault="00017F15" w:rsidP="00643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176E">
              <w:rPr>
                <w:rFonts w:ascii="Calibri" w:hAnsi="Calibri" w:cs="Calibri"/>
                <w:b/>
                <w:bCs/>
                <w:sz w:val="20"/>
                <w:szCs w:val="20"/>
              </w:rPr>
              <w:t>Evaluatie</w:t>
            </w:r>
          </w:p>
          <w:p w:rsidR="00017F15" w:rsidRPr="007B176E" w:rsidRDefault="00017F15" w:rsidP="00643F55">
            <w:pPr>
              <w:rPr>
                <w:rFonts w:ascii="Calibri" w:hAnsi="Calibri" w:cs="Calibri"/>
                <w:sz w:val="20"/>
                <w:szCs w:val="20"/>
              </w:rPr>
            </w:pPr>
            <w:r w:rsidRPr="007B176E">
              <w:rPr>
                <w:rFonts w:ascii="Calibri" w:hAnsi="Calibri" w:cs="Calibri"/>
                <w:sz w:val="20"/>
                <w:szCs w:val="20"/>
              </w:rPr>
              <w:t>Zijn de effecten geevalueerd (bijvoorbeeld met een formele evaluatie)? Zo ja, geef een korte toelichting.</w:t>
            </w:r>
          </w:p>
          <w:p w:rsidR="00017F15" w:rsidRPr="007B176E" w:rsidRDefault="00017F15" w:rsidP="00643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</w:tcPr>
          <w:p w:rsidR="00017F15" w:rsidRPr="009D6454" w:rsidRDefault="00017F15" w:rsidP="00D924E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  <w:tr w:rsidR="00017F15" w:rsidTr="00D924EC">
        <w:trPr>
          <w:trHeight w:hRule="exact" w:val="1134"/>
        </w:trPr>
        <w:tc>
          <w:tcPr>
            <w:tcW w:w="303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:rsidR="00017F15" w:rsidRPr="009D6454" w:rsidRDefault="00017F15" w:rsidP="00643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6454">
              <w:rPr>
                <w:rFonts w:ascii="Calibri" w:hAnsi="Calibri" w:cs="Calibri"/>
                <w:b/>
                <w:bCs/>
                <w:sz w:val="20"/>
                <w:szCs w:val="20"/>
              </w:rPr>
              <w:t>Waarom verdient dit project volgens u de Nationale Verkeersveiligheidsprijs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2012</w:t>
            </w:r>
            <w:r w:rsidRPr="009D6454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72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17F15" w:rsidRPr="009D6454" w:rsidRDefault="00017F15" w:rsidP="00D924EC">
            <w:pPr>
              <w:rPr>
                <w:rFonts w:ascii="Calibri" w:hAnsi="Calibri" w:cs="Calibri"/>
                <w:sz w:val="20"/>
                <w:szCs w:val="20"/>
              </w:rPr>
            </w:pPr>
            <w:r w:rsidRPr="00C769B5">
              <w:rPr>
                <w:rStyle w:val="PlaceholderText"/>
              </w:rPr>
              <w:t>Klik hier als u tekst wilt invoeren.</w:t>
            </w:r>
          </w:p>
        </w:tc>
      </w:tr>
    </w:tbl>
    <w:p w:rsidR="00017F15" w:rsidRDefault="00017F15"/>
    <w:sectPr w:rsidR="00017F15" w:rsidSect="00E0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15" w:rsidRDefault="00017F15">
      <w:r>
        <w:separator/>
      </w:r>
    </w:p>
  </w:endnote>
  <w:endnote w:type="continuationSeparator" w:id="1">
    <w:p w:rsidR="00017F15" w:rsidRDefault="0001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15" w:rsidRDefault="00017F15">
      <w:r>
        <w:separator/>
      </w:r>
    </w:p>
  </w:footnote>
  <w:footnote w:type="continuationSeparator" w:id="1">
    <w:p w:rsidR="00017F15" w:rsidRDefault="00017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4A9"/>
    <w:multiLevelType w:val="hybridMultilevel"/>
    <w:tmpl w:val="09C407B4"/>
    <w:lvl w:ilvl="0" w:tplc="732841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B272E55"/>
    <w:multiLevelType w:val="hybridMultilevel"/>
    <w:tmpl w:val="5C5E17E2"/>
    <w:lvl w:ilvl="0" w:tplc="732841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700F4DEA"/>
    <w:multiLevelType w:val="hybridMultilevel"/>
    <w:tmpl w:val="53CAE0AA"/>
    <w:lvl w:ilvl="0" w:tplc="732841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798"/>
    <w:rsid w:val="00017F15"/>
    <w:rsid w:val="00025465"/>
    <w:rsid w:val="00053400"/>
    <w:rsid w:val="003140A1"/>
    <w:rsid w:val="00403A57"/>
    <w:rsid w:val="00643F55"/>
    <w:rsid w:val="00644427"/>
    <w:rsid w:val="007B176E"/>
    <w:rsid w:val="00961798"/>
    <w:rsid w:val="009D6454"/>
    <w:rsid w:val="00A339E6"/>
    <w:rsid w:val="00AC66EC"/>
    <w:rsid w:val="00B12EA1"/>
    <w:rsid w:val="00C407F8"/>
    <w:rsid w:val="00C769B5"/>
    <w:rsid w:val="00CD23EA"/>
    <w:rsid w:val="00D924EC"/>
    <w:rsid w:val="00E0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4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54F"/>
    <w:pPr>
      <w:keepNext/>
      <w:outlineLvl w:val="0"/>
    </w:pPr>
    <w:rPr>
      <w:rFonts w:ascii="Verdana" w:hAnsi="Verdana"/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54F"/>
    <w:pPr>
      <w:keepNext/>
      <w:spacing w:before="160" w:after="120"/>
      <w:outlineLvl w:val="1"/>
    </w:pPr>
    <w:rPr>
      <w:rFonts w:ascii="Verdana" w:hAnsi="Verdana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54F"/>
    <w:pPr>
      <w:keepNext/>
      <w:framePr w:hSpace="141" w:wrap="notBeside" w:hAnchor="margin" w:y="-248"/>
      <w:outlineLvl w:val="2"/>
    </w:pPr>
    <w:rPr>
      <w:rFonts w:ascii="Verdana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54F"/>
    <w:pPr>
      <w:keepNext/>
      <w:tabs>
        <w:tab w:val="left" w:pos="1215"/>
      </w:tabs>
      <w:spacing w:before="120" w:after="120"/>
      <w:jc w:val="center"/>
      <w:outlineLvl w:val="3"/>
    </w:pPr>
    <w:rPr>
      <w:rFonts w:ascii="Verdana" w:hAnsi="Verdana"/>
      <w:sz w:val="44"/>
      <w:szCs w:val="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4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4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42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754F"/>
    <w:pPr>
      <w:spacing w:after="140" w:line="264" w:lineRule="auto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427"/>
    <w:rPr>
      <w:rFonts w:ascii="Arial" w:hAnsi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075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42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754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075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7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2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075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7"/>
    <w:rPr>
      <w:sz w:val="0"/>
      <w:szCs w:val="0"/>
    </w:rPr>
  </w:style>
  <w:style w:type="character" w:styleId="Hyperlink">
    <w:name w:val="Hyperlink"/>
    <w:basedOn w:val="DefaultParagraphFont"/>
    <w:uiPriority w:val="99"/>
    <w:rsid w:val="00E075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0754F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924E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keersveiligheidsprijs@minienm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456</Words>
  <Characters>2510</Characters>
  <Application>Microsoft Office Outlook</Application>
  <DocSecurity>0</DocSecurity>
  <Lines>0</Lines>
  <Paragraphs>0</Paragraphs>
  <ScaleCrop>false</ScaleCrop>
  <Company>SWOV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“NAAM PRIJS” 2010</dc:title>
  <dc:subject/>
  <dc:creator>hoekstra</dc:creator>
  <cp:keywords/>
  <dc:description/>
  <cp:lastModifiedBy>P202096</cp:lastModifiedBy>
  <cp:revision>2</cp:revision>
  <cp:lastPrinted>2009-11-23T10:44:00Z</cp:lastPrinted>
  <dcterms:created xsi:type="dcterms:W3CDTF">2012-02-15T11:18:00Z</dcterms:created>
  <dcterms:modified xsi:type="dcterms:W3CDTF">2012-02-15T11:18:00Z</dcterms:modified>
</cp:coreProperties>
</file>